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528"/>
        <w:gridCol w:w="2160"/>
        <w:gridCol w:w="3883"/>
      </w:tblGrid>
      <w:tr w:rsidR="000B2A86" w:rsidRPr="004C4E34">
        <w:tc>
          <w:tcPr>
            <w:tcW w:w="3528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Toc291165495"/>
            <w:bookmarkStart w:id="1" w:name="_Toc29116587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4C4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ОССИЙСКАЯ ФЕДЕРАЦИЯ</w:t>
            </w:r>
          </w:p>
        </w:tc>
        <w:tc>
          <w:tcPr>
            <w:tcW w:w="2160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Бланк%20герб-2" style="position:absolute;left:0;text-align:left;margin-left:18pt;margin-top:-8.95pt;width:69.75pt;height:81.75pt;z-index:-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883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</w:tc>
      </w:tr>
      <w:tr w:rsidR="000B2A86" w:rsidRPr="004C4E34">
        <w:tc>
          <w:tcPr>
            <w:tcW w:w="3528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ХАКАС РЕСПУБЛИКА</w:t>
            </w:r>
          </w:p>
        </w:tc>
      </w:tr>
      <w:tr w:rsidR="000B2A86" w:rsidRPr="004C4E34">
        <w:tc>
          <w:tcPr>
            <w:tcW w:w="3528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2A86" w:rsidRPr="004C4E34">
        <w:tc>
          <w:tcPr>
            <w:tcW w:w="3528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ЧЕРНОГОРСКА</w:t>
            </w:r>
          </w:p>
        </w:tc>
        <w:tc>
          <w:tcPr>
            <w:tcW w:w="2160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0B2A86" w:rsidRPr="004C4E34" w:rsidRDefault="000B2A86" w:rsidP="002832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ХАРАТАС ГОРОДТЫҢ УСТАА</w:t>
            </w:r>
          </w:p>
        </w:tc>
      </w:tr>
    </w:tbl>
    <w:p w:rsidR="000B2A86" w:rsidRPr="0091478F" w:rsidRDefault="000B2A86" w:rsidP="005A4D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78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B2A86" w:rsidRPr="0091478F" w:rsidRDefault="000B2A86" w:rsidP="005A4D72">
      <w:pPr>
        <w:tabs>
          <w:tab w:val="left" w:pos="3960"/>
          <w:tab w:val="left" w:pos="7200"/>
        </w:tabs>
        <w:rPr>
          <w:rFonts w:ascii="Times New Roman" w:hAnsi="Times New Roman" w:cs="Times New Roman"/>
        </w:rPr>
      </w:pPr>
      <w:r w:rsidRPr="0091478F">
        <w:rPr>
          <w:rFonts w:ascii="Times New Roman" w:hAnsi="Times New Roman" w:cs="Times New Roman"/>
        </w:rPr>
        <w:t xml:space="preserve">от_________________ 2011г.      </w:t>
      </w:r>
      <w:r>
        <w:rPr>
          <w:rFonts w:ascii="Times New Roman" w:hAnsi="Times New Roman" w:cs="Times New Roman"/>
        </w:rPr>
        <w:t xml:space="preserve">         </w:t>
      </w:r>
      <w:r w:rsidRPr="0091478F">
        <w:rPr>
          <w:rFonts w:ascii="Times New Roman" w:hAnsi="Times New Roman" w:cs="Times New Roman"/>
        </w:rPr>
        <w:t xml:space="preserve">     </w:t>
      </w:r>
      <w:r w:rsidRPr="0091478F">
        <w:rPr>
          <w:rFonts w:ascii="Times New Roman" w:hAnsi="Times New Roman" w:cs="Times New Roman"/>
          <w:b/>
          <w:bCs/>
        </w:rPr>
        <w:t xml:space="preserve">г.Черногорск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91478F">
        <w:rPr>
          <w:rFonts w:ascii="Times New Roman" w:hAnsi="Times New Roman" w:cs="Times New Roman"/>
          <w:b/>
          <w:bCs/>
        </w:rPr>
        <w:t xml:space="preserve">   </w:t>
      </w:r>
      <w:r w:rsidRPr="0091478F">
        <w:rPr>
          <w:rFonts w:ascii="Times New Roman" w:hAnsi="Times New Roman" w:cs="Times New Roman"/>
        </w:rPr>
        <w:t>№________________</w:t>
      </w:r>
    </w:p>
    <w:p w:rsidR="000B2A86" w:rsidRPr="00926AF5" w:rsidRDefault="000B2A86" w:rsidP="009832D7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26AF5">
        <w:rPr>
          <w:rFonts w:ascii="Times New Roman" w:hAnsi="Times New Roman" w:cs="Times New Roman"/>
          <w:sz w:val="28"/>
          <w:szCs w:val="28"/>
        </w:rPr>
        <w:t>от 30.11.2011  №3319-П</w:t>
      </w:r>
    </w:p>
    <w:p w:rsidR="000B2A86" w:rsidRDefault="000B2A86" w:rsidP="009832D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2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о </w:t>
      </w:r>
      <w:r w:rsidRPr="009832D7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</w:p>
    <w:p w:rsidR="000B2A86" w:rsidRDefault="000B2A86" w:rsidP="009832D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2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составления и утверждения отчета о результатах </w:t>
      </w:r>
    </w:p>
    <w:p w:rsidR="000B2A86" w:rsidRDefault="000B2A86" w:rsidP="009832D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2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муниципального учреждения </w:t>
      </w:r>
    </w:p>
    <w:p w:rsidR="000B2A86" w:rsidRPr="009832D7" w:rsidRDefault="000B2A86" w:rsidP="009832D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2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об использовании закрепленного за ним </w:t>
      </w:r>
    </w:p>
    <w:p w:rsidR="000B2A86" w:rsidRDefault="000B2A86" w:rsidP="009832D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2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имущества</w:t>
      </w:r>
    </w:p>
    <w:p w:rsidR="000B2A86" w:rsidRPr="009832D7" w:rsidRDefault="000B2A86" w:rsidP="009832D7"/>
    <w:p w:rsidR="000B2A86" w:rsidRPr="00986679" w:rsidRDefault="000B2A86" w:rsidP="0098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2D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9832D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  <w:r w:rsidRPr="009832D7">
          <w:rPr>
            <w:rFonts w:ascii="Times New Roman" w:hAnsi="Times New Roman" w:cs="Times New Roman"/>
            <w:sz w:val="28"/>
            <w:szCs w:val="28"/>
          </w:rPr>
          <w:t xml:space="preserve"> пункта 19 статьи 6</w:t>
        </w:r>
      </w:hyperlink>
      <w:r w:rsidRPr="009832D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08.05.2010 № 83-ФЗ «</w:t>
      </w:r>
      <w:r w:rsidRPr="009832D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Pr="009832D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832D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832D7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30.09.2010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2D7">
        <w:rPr>
          <w:rFonts w:ascii="Times New Roman" w:hAnsi="Times New Roman" w:cs="Times New Roman"/>
          <w:sz w:val="28"/>
          <w:szCs w:val="28"/>
        </w:rPr>
        <w:t xml:space="preserve"> 114н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32D7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</w:t>
      </w:r>
      <w:r>
        <w:rPr>
          <w:rFonts w:ascii="Times New Roman" w:hAnsi="Times New Roman" w:cs="Times New Roman"/>
          <w:sz w:val="28"/>
          <w:szCs w:val="28"/>
        </w:rPr>
        <w:t>ества»</w:t>
      </w:r>
      <w:r w:rsidRPr="00983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26, 27 </w:t>
      </w:r>
      <w:r w:rsidRPr="00B641D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Черногорск,</w:t>
      </w:r>
    </w:p>
    <w:p w:rsidR="000B2A86" w:rsidRDefault="000B2A86" w:rsidP="009832D7">
      <w:pPr>
        <w:pStyle w:val="BodyText"/>
        <w:spacing w:line="276" w:lineRule="auto"/>
        <w:ind w:firstLine="708"/>
      </w:pPr>
    </w:p>
    <w:p w:rsidR="000B2A86" w:rsidRPr="005A4D72" w:rsidRDefault="000B2A86" w:rsidP="009832D7">
      <w:pPr>
        <w:pStyle w:val="BodyText"/>
        <w:ind w:firstLine="708"/>
        <w:jc w:val="center"/>
        <w:rPr>
          <w:rFonts w:ascii="Times New Roman" w:hAnsi="Times New Roman" w:cs="Times New Roman"/>
        </w:rPr>
      </w:pPr>
      <w:r w:rsidRPr="005A4D72">
        <w:rPr>
          <w:rFonts w:ascii="Times New Roman" w:hAnsi="Times New Roman" w:cs="Times New Roman"/>
        </w:rPr>
        <w:t>ПОСТАНОВЛЯЮ:</w:t>
      </w:r>
    </w:p>
    <w:p w:rsidR="000B2A86" w:rsidRPr="005A4D72" w:rsidRDefault="000B2A86" w:rsidP="009832D7">
      <w:pPr>
        <w:pStyle w:val="BodyText"/>
        <w:ind w:firstLine="708"/>
        <w:rPr>
          <w:rFonts w:ascii="Times New Roman" w:hAnsi="Times New Roman" w:cs="Times New Roman"/>
        </w:rPr>
      </w:pPr>
    </w:p>
    <w:p w:rsidR="000B2A86" w:rsidRPr="005A4D72" w:rsidRDefault="000B2A86" w:rsidP="00570495">
      <w:pPr>
        <w:pStyle w:val="BodyText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5A4D72">
        <w:rPr>
          <w:rFonts w:ascii="Times New Roman" w:hAnsi="Times New Roman" w:cs="Times New Roman"/>
        </w:rPr>
        <w:t>Утвердить Положение о порядке 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приложению.</w:t>
      </w:r>
    </w:p>
    <w:p w:rsidR="000B2A86" w:rsidRPr="005A4D72" w:rsidRDefault="000B2A86" w:rsidP="00570495">
      <w:pPr>
        <w:pStyle w:val="NoSpacing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7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«Черногорск».</w:t>
      </w:r>
    </w:p>
    <w:p w:rsidR="000B2A86" w:rsidRPr="005A4D72" w:rsidRDefault="000B2A86" w:rsidP="00570495">
      <w:pPr>
        <w:pStyle w:val="NoSpacing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2012 года.</w:t>
      </w:r>
    </w:p>
    <w:p w:rsidR="000B2A86" w:rsidRPr="005A4D72" w:rsidRDefault="000B2A86" w:rsidP="00570495">
      <w:pPr>
        <w:pStyle w:val="NoSpacing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7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г. Черногорска Т.Ю. Панамореву.</w:t>
      </w:r>
    </w:p>
    <w:p w:rsidR="000B2A86" w:rsidRPr="005A4D72" w:rsidRDefault="000B2A86" w:rsidP="00181C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2A86" w:rsidRPr="005A4D72" w:rsidRDefault="000B2A86" w:rsidP="00181C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2A86" w:rsidRPr="005A4D72" w:rsidRDefault="000B2A86" w:rsidP="00181C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A4D72">
        <w:rPr>
          <w:rFonts w:ascii="Times New Roman" w:hAnsi="Times New Roman" w:cs="Times New Roman"/>
          <w:sz w:val="28"/>
          <w:szCs w:val="28"/>
        </w:rPr>
        <w:t>Глава города Черногорска                                                              В.В. Белоногов</w:t>
      </w:r>
    </w:p>
    <w:p w:rsidR="000B2A86" w:rsidRDefault="000B2A86" w:rsidP="00181C7B">
      <w:pPr>
        <w:rPr>
          <w:rFonts w:ascii="Times New Roman" w:hAnsi="Times New Roman" w:cs="Times New Roman"/>
        </w:rPr>
      </w:pPr>
    </w:p>
    <w:p w:rsidR="000B2A86" w:rsidRPr="005A4D72" w:rsidRDefault="000B2A86" w:rsidP="00181C7B">
      <w:pPr>
        <w:rPr>
          <w:rFonts w:ascii="Times New Roman" w:hAnsi="Times New Roman" w:cs="Times New Roman"/>
        </w:rPr>
      </w:pPr>
    </w:p>
    <w:p w:rsidR="000B2A86" w:rsidRPr="005A4D72" w:rsidRDefault="000B2A86" w:rsidP="00181C7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0B2A86" w:rsidRPr="005A4D72" w:rsidRDefault="000B2A86" w:rsidP="00181C7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A4D72">
        <w:rPr>
          <w:rFonts w:ascii="Times New Roman" w:hAnsi="Times New Roman" w:cs="Times New Roman"/>
          <w:sz w:val="24"/>
          <w:szCs w:val="24"/>
        </w:rPr>
        <w:t xml:space="preserve"> города Черногорска </w:t>
      </w:r>
    </w:p>
    <w:p w:rsidR="000B2A86" w:rsidRPr="005A4D72" w:rsidRDefault="000B2A86" w:rsidP="00181C7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 xml:space="preserve"> от «____»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A4D72">
        <w:rPr>
          <w:rFonts w:ascii="Times New Roman" w:hAnsi="Times New Roman" w:cs="Times New Roman"/>
          <w:sz w:val="24"/>
          <w:szCs w:val="24"/>
        </w:rPr>
        <w:t xml:space="preserve"> 2011 года</w:t>
      </w:r>
      <w:r>
        <w:rPr>
          <w:rFonts w:ascii="Times New Roman" w:hAnsi="Times New Roman" w:cs="Times New Roman"/>
          <w:sz w:val="24"/>
          <w:szCs w:val="24"/>
        </w:rPr>
        <w:t xml:space="preserve">  №____</w:t>
      </w:r>
    </w:p>
    <w:p w:rsidR="000B2A86" w:rsidRPr="005A4D72" w:rsidRDefault="000B2A86" w:rsidP="009832D7">
      <w:pPr>
        <w:rPr>
          <w:rFonts w:ascii="Times New Roman" w:hAnsi="Times New Roman" w:cs="Times New Roman"/>
        </w:rPr>
      </w:pPr>
    </w:p>
    <w:p w:rsidR="000B2A86" w:rsidRPr="005A4D72" w:rsidRDefault="000B2A86" w:rsidP="009832D7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Положение о порядке составления и утверждения отчета о результатах деятельности муниципального учреждения и об использовании закрепленного за ним</w:t>
      </w:r>
      <w:bookmarkEnd w:id="0"/>
      <w:bookmarkEnd w:id="1"/>
      <w:r w:rsidRPr="005A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A86" w:rsidRPr="005A4D72" w:rsidRDefault="000B2A86" w:rsidP="009832D7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291165496"/>
      <w:bookmarkStart w:id="3" w:name="_Toc291165872"/>
      <w:r w:rsidRPr="005A4D7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bookmarkEnd w:id="2"/>
      <w:bookmarkEnd w:id="3"/>
    </w:p>
    <w:p w:rsidR="000B2A86" w:rsidRPr="005A4D72" w:rsidRDefault="000B2A86" w:rsidP="00983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A86" w:rsidRPr="005A4D72" w:rsidRDefault="000B2A86" w:rsidP="00983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1. Настоящее Положение устанавливает общие требования к порядку составления и утверждения отчета о результатах деятельности муниципального учреждения города Черногорска и об использовании закрепленного за ним муниципального имущества (далее - Отчет).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2. Отчет составляется в соответствии с настоящим Положением муниципальными бюджетными и казенными учреждениями, их обособленными подразделениями, осуществляющими полномочия по ведению бухгалтерского учета (далее - учреждение) с учетом требований законодательства Российской Федерации о защите государственной тайны.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3.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4. Отчет учреждения составляется в разрезе следующих разделов: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раздел 1 «Общие сведения об учреждении»;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раздел 2 «Результат деятельности учреждения»;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раздел 3 «Об использовании имущества, закрепленного за учреждением».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5. В разделе 1 "Общие сведения об учреждении" указываются: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 осуществляет в соответствии с его учредительными документами;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средняя заработная плата сотрудников учреждения.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Раздел 1 «Общие сведения об учреждении» по решению органа, осуществляющего функции и полномочия учредителя, может включать также иные сведения.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6. В разделе 2 «Результат деятельности учреждения» указываются: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суммы доходов, полученных учреждением от оказания платных услуг (выполнения работ);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количество жалоб потребителей и принятые по результатам их рассмотрения меры.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Бюджетное учреждение дополнительно указывает: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Раздел 2 «Результат деятельности учреждения» по решению органа, осуществляющего функции и полномочия учредителя, может включать также иные сведения.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7.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количество объектов недвижимого имущества, находящегося у учреждения на праве оперативного управления;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Бюджетным учреждением дополнительно указывается:</w:t>
      </w:r>
    </w:p>
    <w:p w:rsidR="000B2A86" w:rsidRPr="005A4D72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0B2A86" w:rsidRPr="009832D7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72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</w:t>
      </w:r>
      <w:r w:rsidRPr="009832D7">
        <w:rPr>
          <w:rFonts w:ascii="Times New Roman" w:hAnsi="Times New Roman" w:cs="Times New Roman"/>
          <w:sz w:val="24"/>
          <w:szCs w:val="24"/>
        </w:rPr>
        <w:t xml:space="preserve"> от платных услуг и иной приносящей доход деятельности;</w:t>
      </w:r>
    </w:p>
    <w:p w:rsidR="000B2A86" w:rsidRPr="009832D7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2D7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0B2A86" w:rsidRPr="009832D7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2D7">
        <w:rPr>
          <w:rFonts w:ascii="Times New Roman" w:hAnsi="Times New Roman" w:cs="Times New Roman"/>
          <w:sz w:val="24"/>
          <w:szCs w:val="24"/>
        </w:rPr>
        <w:t>Раздел 3 «Об использовании имущества, закрепленного за учреждением» по решению органа, осуществляющего функции и полномочия учредителя, может включать также иные сведения.</w:t>
      </w:r>
    </w:p>
    <w:p w:rsidR="000B2A86" w:rsidRPr="009832D7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2D7">
        <w:rPr>
          <w:rFonts w:ascii="Times New Roman" w:hAnsi="Times New Roman" w:cs="Times New Roman"/>
          <w:sz w:val="24"/>
          <w:szCs w:val="24"/>
        </w:rPr>
        <w:t>8. 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согласование.</w:t>
      </w:r>
    </w:p>
    <w:p w:rsidR="000B2A86" w:rsidRPr="009832D7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2D7">
        <w:rPr>
          <w:rFonts w:ascii="Times New Roman" w:hAnsi="Times New Roman" w:cs="Times New Roman"/>
          <w:sz w:val="24"/>
          <w:szCs w:val="24"/>
        </w:rPr>
        <w:t>Орган, осуществляющий функции и полномочия учредителя, рассматривает Отчет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0B2A86" w:rsidRPr="009832D7" w:rsidRDefault="000B2A86" w:rsidP="009832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2D7">
        <w:rPr>
          <w:rFonts w:ascii="Times New Roman" w:hAnsi="Times New Roman" w:cs="Times New Roman"/>
          <w:sz w:val="24"/>
          <w:szCs w:val="24"/>
        </w:rPr>
        <w:t>9. Учреждение предоставляет Отчет, утвержденный и согласованный в соответствии с пунктом 8 настоящего Положения, для его размещения на официальном сайте в сети «Интернет» на официальном сайте органа, осуществляющего функции и полномочия учредителя, сайте учреждения, либо ином сайте с учетом требований законодательства Российской Федерации о защите государственной тайны.</w:t>
      </w:r>
    </w:p>
    <w:p w:rsidR="000B2A86" w:rsidRPr="009832D7" w:rsidRDefault="000B2A86" w:rsidP="00983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2A86" w:rsidRPr="009832D7" w:rsidSect="00C5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312"/>
    <w:multiLevelType w:val="hybridMultilevel"/>
    <w:tmpl w:val="D6564B34"/>
    <w:lvl w:ilvl="0" w:tplc="07D49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F4299"/>
    <w:multiLevelType w:val="hybridMultilevel"/>
    <w:tmpl w:val="2A1CE280"/>
    <w:lvl w:ilvl="0" w:tplc="44D4C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266512"/>
    <w:multiLevelType w:val="hybridMultilevel"/>
    <w:tmpl w:val="CF767854"/>
    <w:lvl w:ilvl="0" w:tplc="6E1E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2D7"/>
    <w:rsid w:val="00065546"/>
    <w:rsid w:val="000B2A86"/>
    <w:rsid w:val="00181C7B"/>
    <w:rsid w:val="00234C74"/>
    <w:rsid w:val="00235254"/>
    <w:rsid w:val="002832E1"/>
    <w:rsid w:val="002D2A9D"/>
    <w:rsid w:val="0030331B"/>
    <w:rsid w:val="003B4AC3"/>
    <w:rsid w:val="004C06F5"/>
    <w:rsid w:val="004C4E34"/>
    <w:rsid w:val="00512C2E"/>
    <w:rsid w:val="00547287"/>
    <w:rsid w:val="00570495"/>
    <w:rsid w:val="005A4D72"/>
    <w:rsid w:val="006350E7"/>
    <w:rsid w:val="00640EB6"/>
    <w:rsid w:val="007C2A1C"/>
    <w:rsid w:val="007D1853"/>
    <w:rsid w:val="009061D9"/>
    <w:rsid w:val="0091478F"/>
    <w:rsid w:val="00926AF5"/>
    <w:rsid w:val="009832D7"/>
    <w:rsid w:val="00986679"/>
    <w:rsid w:val="00B5270C"/>
    <w:rsid w:val="00B641DE"/>
    <w:rsid w:val="00C57374"/>
    <w:rsid w:val="00C60313"/>
    <w:rsid w:val="00D44E75"/>
    <w:rsid w:val="00E1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74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2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832D7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8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832D7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832D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832D7"/>
    <w:pPr>
      <w:ind w:left="720"/>
    </w:pPr>
  </w:style>
  <w:style w:type="paragraph" w:styleId="NoSpacing">
    <w:name w:val="No Spacing"/>
    <w:uiPriority w:val="99"/>
    <w:qFormat/>
    <w:rsid w:val="00181C7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08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217;fld=134;dst=10028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1383</Words>
  <Characters>7887</Characters>
  <Application>Microsoft Office Outlook</Application>
  <DocSecurity>0</DocSecurity>
  <Lines>0</Lines>
  <Paragraphs>0</Paragraphs>
  <ScaleCrop>false</ScaleCrop>
  <Company>Фин упр адм г.Черногорска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kotnyakov_nn</dc:creator>
  <cp:keywords/>
  <dc:description/>
  <cp:lastModifiedBy>BUDJ</cp:lastModifiedBy>
  <cp:revision>7</cp:revision>
  <cp:lastPrinted>2011-11-29T06:47:00Z</cp:lastPrinted>
  <dcterms:created xsi:type="dcterms:W3CDTF">2011-10-24T00:25:00Z</dcterms:created>
  <dcterms:modified xsi:type="dcterms:W3CDTF">2011-12-01T04:12:00Z</dcterms:modified>
</cp:coreProperties>
</file>